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39A0" w14:textId="277A8FBC" w:rsidR="00197602" w:rsidRPr="00F86563" w:rsidRDefault="00CF4D8F" w:rsidP="00F12D04">
      <w:pPr>
        <w:pStyle w:val="Ancredobjet"/>
        <w:rPr>
          <w:noProof w:val="0"/>
          <w:sz w:val="12"/>
        </w:rPr>
      </w:pPr>
      <w:r w:rsidRPr="00AF2E51">
        <w:rPr>
          <w:lang w:val="de-DE"/>
        </w:rPr>
        <w:drawing>
          <wp:anchor distT="0" distB="0" distL="114300" distR="114300" simplePos="0" relativeHeight="251661312" behindDoc="0" locked="0" layoutInCell="1" allowOverlap="1" wp14:anchorId="54D6D7E6" wp14:editId="09BDFC8F">
            <wp:simplePos x="0" y="0"/>
            <wp:positionH relativeFrom="column">
              <wp:posOffset>5768975</wp:posOffset>
            </wp:positionH>
            <wp:positionV relativeFrom="paragraph">
              <wp:posOffset>-367030</wp:posOffset>
            </wp:positionV>
            <wp:extent cx="805815" cy="797560"/>
            <wp:effectExtent l="0" t="0" r="0" b="2540"/>
            <wp:wrapNone/>
            <wp:docPr id="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2355"/>
        <w:gridCol w:w="262"/>
        <w:gridCol w:w="5668"/>
        <w:gridCol w:w="2181"/>
      </w:tblGrid>
      <w:tr w:rsidR="00F86563" w:rsidRPr="00F86563" w14:paraId="72DB9A45" w14:textId="77777777" w:rsidTr="00F86563">
        <w:tc>
          <w:tcPr>
            <w:tcW w:w="1125" w:type="pct"/>
          </w:tcPr>
          <w:p w14:paraId="4968934E" w14:textId="289350B1" w:rsidR="00F96C5E" w:rsidRPr="00F86563" w:rsidRDefault="004225DE" w:rsidP="00F96C5E">
            <w:pPr>
              <w:spacing w:before="0"/>
            </w:pPr>
            <w:r w:rsidRPr="00F86563">
              <w:rPr>
                <w:noProof/>
              </w:rPr>
              <w:drawing>
                <wp:inline distT="0" distB="0" distL="0" distR="0" wp14:anchorId="368B4ECD" wp14:editId="195AD74E">
                  <wp:extent cx="1076325" cy="990600"/>
                  <wp:effectExtent l="0" t="0" r="9525" b="0"/>
                  <wp:docPr id="2" name="75B58974-88B5-4BE6-A821-BCF4E9F3FF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5B58974-88B5-4BE6-A821-BCF4E9F3FF7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</w:tcPr>
          <w:p w14:paraId="4BE7EB8E" w14:textId="77777777" w:rsidR="00F96C5E" w:rsidRPr="00F86563" w:rsidRDefault="00F96C5E" w:rsidP="00F96C5E"/>
        </w:tc>
        <w:tc>
          <w:tcPr>
            <w:tcW w:w="2708" w:type="pct"/>
            <w:tcBorders>
              <w:bottom w:val="single" w:sz="24" w:space="0" w:color="auto"/>
            </w:tcBorders>
          </w:tcPr>
          <w:p w14:paraId="1B4486B9" w14:textId="60B1C018" w:rsidR="00F96C5E" w:rsidRPr="00F86563" w:rsidRDefault="00E31E76" w:rsidP="00F96C5E">
            <w:pPr>
              <w:pStyle w:val="Titel"/>
            </w:pPr>
            <w:sdt>
              <w:sdtPr>
                <w:rPr>
                  <w:sz w:val="72"/>
                  <w:szCs w:val="48"/>
                </w:rPr>
                <w:id w:val="1031226093"/>
                <w:placeholder>
                  <w:docPart w:val="EA787CAB899A418D9B1D6B82962FFB5A"/>
                </w:placeholder>
                <w15:appearance w15:val="hidden"/>
              </w:sdtPr>
              <w:sdtEndPr/>
              <w:sdtContent>
                <w:r w:rsidR="004225DE" w:rsidRPr="00F86563">
                  <w:rPr>
                    <w:sz w:val="72"/>
                    <w:szCs w:val="48"/>
                  </w:rPr>
                  <w:t>Coppa Russo</w:t>
                </w:r>
              </w:sdtContent>
            </w:sdt>
            <w:r w:rsidR="007844DC" w:rsidRPr="00F86563">
              <w:rPr>
                <w:sz w:val="72"/>
                <w:szCs w:val="48"/>
                <w:lang w:bidi="fr-FR"/>
              </w:rPr>
              <w:t xml:space="preserve"> </w:t>
            </w:r>
          </w:p>
        </w:tc>
        <w:tc>
          <w:tcPr>
            <w:tcW w:w="1042" w:type="pct"/>
            <w:tcBorders>
              <w:bottom w:val="single" w:sz="24" w:space="0" w:color="auto"/>
            </w:tcBorders>
            <w:vAlign w:val="center"/>
          </w:tcPr>
          <w:p w14:paraId="2EF11C68" w14:textId="229EAACE" w:rsidR="00F96C5E" w:rsidRPr="00F86563" w:rsidRDefault="00E31E76" w:rsidP="00F86563">
            <w:pPr>
              <w:pStyle w:val="Informationssurlenumro"/>
              <w:ind w:left="360"/>
            </w:pPr>
            <w:sdt>
              <w:sdtPr>
                <w:id w:val="1153186206"/>
                <w:placeholder>
                  <w:docPart w:val="889C3400A02F4EEBAACC022F1AC177AE"/>
                </w:placeholder>
                <w15:appearance w15:val="hidden"/>
              </w:sdtPr>
              <w:sdtEndPr/>
              <w:sdtContent>
                <w:r w:rsidR="00830013">
                  <w:t>Anmeldeformular</w:t>
                </w:r>
              </w:sdtContent>
            </w:sdt>
            <w:r w:rsidR="007844DC" w:rsidRPr="00F86563">
              <w:rPr>
                <w:lang w:bidi="fr-FR"/>
              </w:rPr>
              <w:t xml:space="preserve"> </w:t>
            </w:r>
          </w:p>
        </w:tc>
      </w:tr>
      <w:tr w:rsidR="004E74B7" w:rsidRPr="00F86563" w14:paraId="754F0FBB" w14:textId="77777777" w:rsidTr="00F86563">
        <w:trPr>
          <w:trHeight w:val="720"/>
        </w:trPr>
        <w:tc>
          <w:tcPr>
            <w:tcW w:w="1125" w:type="pct"/>
          </w:tcPr>
          <w:p w14:paraId="6DBA36C2" w14:textId="77777777" w:rsidR="00F96C5E" w:rsidRPr="00F86563" w:rsidRDefault="00F96C5E" w:rsidP="00F96C5E">
            <w:pPr>
              <w:pStyle w:val="KeinLeerraum"/>
              <w:rPr>
                <w:lang w:val="de-CH"/>
              </w:rPr>
            </w:pPr>
          </w:p>
        </w:tc>
        <w:tc>
          <w:tcPr>
            <w:tcW w:w="125" w:type="pct"/>
          </w:tcPr>
          <w:p w14:paraId="1BD3ADAF" w14:textId="77777777" w:rsidR="00F96C5E" w:rsidRPr="00F86563" w:rsidRDefault="00F96C5E" w:rsidP="00F96C5E">
            <w:pPr>
              <w:pStyle w:val="KeinLeerraum"/>
              <w:rPr>
                <w:lang w:val="de-CH"/>
              </w:rPr>
            </w:pPr>
          </w:p>
        </w:tc>
        <w:tc>
          <w:tcPr>
            <w:tcW w:w="3750" w:type="pct"/>
            <w:gridSpan w:val="2"/>
            <w:tcBorders>
              <w:top w:val="single" w:sz="24" w:space="0" w:color="auto"/>
            </w:tcBorders>
          </w:tcPr>
          <w:p w14:paraId="22BADA22" w14:textId="3925023B" w:rsidR="00F96C5E" w:rsidRPr="00F86563" w:rsidRDefault="00830013" w:rsidP="00F96C5E">
            <w:pPr>
              <w:pStyle w:val="Untertitel"/>
            </w:pPr>
            <w:r>
              <w:t>Lieber Verein Coppa Russo, lieber FC Ellikon / Marthalen</w:t>
            </w:r>
          </w:p>
        </w:tc>
      </w:tr>
      <w:tr w:rsidR="00870BF4" w:rsidRPr="00F86563" w14:paraId="2BDAE8AC" w14:textId="77777777" w:rsidTr="00F86563">
        <w:trPr>
          <w:trHeight w:val="4099"/>
        </w:trPr>
        <w:tc>
          <w:tcPr>
            <w:tcW w:w="1125" w:type="pct"/>
          </w:tcPr>
          <w:sdt>
            <w:sdtPr>
              <w:id w:val="-1714798534"/>
              <w:placeholder>
                <w:docPart w:val="77390E59AADD4F34AF619A9A6085FCF3"/>
              </w:placeholder>
              <w15:appearance w15:val="hidden"/>
            </w:sdtPr>
            <w:sdtEndPr/>
            <w:sdtContent>
              <w:p w14:paraId="751B80C7" w14:textId="32D9F147" w:rsidR="00870BF4" w:rsidRPr="00830013" w:rsidRDefault="00870BF4" w:rsidP="004E74B7">
                <w:pPr>
                  <w:pStyle w:val="Inhaltsverzeichnisberschrift"/>
                </w:pPr>
                <w:r w:rsidRPr="00830013">
                  <w:rPr>
                    <w:b w:val="0"/>
                    <w:bCs/>
                  </w:rPr>
                  <w:t>Wir melden uns an</w:t>
                </w:r>
                <w:r>
                  <w:rPr>
                    <w:b w:val="0"/>
                    <w:bCs/>
                  </w:rPr>
                  <w:t xml:space="preserve"> für:</w:t>
                </w:r>
                <w:r>
                  <w:br/>
                </w:r>
                <w:r>
                  <w:br/>
                </w:r>
                <w:r w:rsidRPr="00830013">
                  <w:t>Kategorie ankreuzen</w:t>
                </w:r>
              </w:p>
            </w:sdtContent>
          </w:sdt>
          <w:p w14:paraId="3B283845" w14:textId="77777777" w:rsidR="00870BF4" w:rsidRPr="003961E6" w:rsidRDefault="00870BF4" w:rsidP="00F96C5E">
            <w:pPr>
              <w:pStyle w:val="Descriptiondelarubrique"/>
            </w:pPr>
            <w:r w:rsidRPr="003961E6">
              <w:rPr>
                <w:lang w:bidi="fr-FR"/>
              </w:rPr>
              <w:t>__</w:t>
            </w:r>
          </w:p>
          <w:sdt>
            <w:sdtPr>
              <w:id w:val="-1248647217"/>
              <w:placeholder>
                <w:docPart w:val="9E0E82D829D8433EA5B12BD2F78B507A"/>
              </w:placeholder>
              <w15:appearance w15:val="hidden"/>
            </w:sdtPr>
            <w:sdtEndPr/>
            <w:sdtContent>
              <w:p w14:paraId="50E42FBA" w14:textId="49813517" w:rsidR="00870BF4" w:rsidRDefault="00870BF4" w:rsidP="00830013">
                <w:pPr>
                  <w:pStyle w:val="Descriptiondelarubrique"/>
                  <w:tabs>
                    <w:tab w:val="left" w:pos="1596"/>
                  </w:tabs>
                  <w:ind w:left="1171"/>
                </w:pPr>
                <w:r>
                  <w:t xml:space="preserve">A </w:t>
                </w:r>
                <w:r>
                  <w:sym w:font="Webdings" w:char="F063"/>
                </w:r>
              </w:p>
              <w:p w14:paraId="014E83AB" w14:textId="5C268FD7" w:rsidR="00870BF4" w:rsidRDefault="00870BF4" w:rsidP="00830013">
                <w:pPr>
                  <w:pStyle w:val="Descriptiondelarubrique"/>
                  <w:tabs>
                    <w:tab w:val="left" w:pos="1596"/>
                  </w:tabs>
                  <w:ind w:left="1171"/>
                </w:pPr>
                <w:r>
                  <w:t xml:space="preserve">B </w:t>
                </w:r>
                <w:r>
                  <w:sym w:font="Webdings" w:char="F063"/>
                </w:r>
              </w:p>
              <w:p w14:paraId="2F2BBB5D" w14:textId="76F694E5" w:rsidR="00870BF4" w:rsidRPr="00F86563" w:rsidRDefault="00870BF4" w:rsidP="00830013">
                <w:pPr>
                  <w:pStyle w:val="Descriptiondelarubrique"/>
                  <w:tabs>
                    <w:tab w:val="left" w:pos="1596"/>
                  </w:tabs>
                  <w:ind w:left="1171"/>
                </w:pPr>
                <w:r>
                  <w:t xml:space="preserve">C </w:t>
                </w:r>
                <w:r>
                  <w:sym w:font="Webdings" w:char="F063"/>
                </w:r>
              </w:p>
            </w:sdtContent>
          </w:sdt>
          <w:p w14:paraId="5D07D300" w14:textId="77777777" w:rsidR="00870BF4" w:rsidRPr="003961E6" w:rsidRDefault="00870BF4" w:rsidP="00F96C5E">
            <w:pPr>
              <w:pStyle w:val="Descriptiondelarubrique"/>
            </w:pPr>
            <w:r w:rsidRPr="003961E6">
              <w:rPr>
                <w:lang w:bidi="fr-FR"/>
              </w:rPr>
              <w:t>__</w:t>
            </w:r>
          </w:p>
          <w:p w14:paraId="10369E70" w14:textId="75996D79" w:rsidR="00870BF4" w:rsidRPr="003961E6" w:rsidRDefault="00870BF4" w:rsidP="00F96C5E">
            <w:pPr>
              <w:pStyle w:val="Titrederubrique"/>
            </w:pPr>
            <w:r w:rsidRPr="003961E6">
              <w:t>Stufe</w:t>
            </w:r>
          </w:p>
          <w:sdt>
            <w:sdtPr>
              <w:id w:val="-1300845478"/>
              <w:placeholder>
                <w:docPart w:val="1317195C4EF84146800E713B1E24573B"/>
              </w:placeholder>
              <w15:appearance w15:val="hidden"/>
            </w:sdtPr>
            <w:sdtEndPr/>
            <w:sdtContent>
              <w:p w14:paraId="337781B8" w14:textId="6622352F" w:rsidR="00870BF4" w:rsidRDefault="00870BF4" w:rsidP="00830013">
                <w:pPr>
                  <w:pStyle w:val="Descriptiondelarubrique"/>
                  <w:tabs>
                    <w:tab w:val="left" w:pos="1596"/>
                  </w:tabs>
                  <w:ind w:left="1171"/>
                </w:pPr>
                <w:r>
                  <w:br/>
                  <w:t xml:space="preserve">Unter </w:t>
                </w:r>
                <w:r>
                  <w:sym w:font="Webdings" w:char="F063"/>
                </w:r>
              </w:p>
              <w:p w14:paraId="625DF241" w14:textId="3BFB056E" w:rsidR="00870BF4" w:rsidRDefault="00870BF4" w:rsidP="00830013">
                <w:pPr>
                  <w:pStyle w:val="Descriptiondelarubrique"/>
                  <w:tabs>
                    <w:tab w:val="left" w:pos="1596"/>
                  </w:tabs>
                  <w:ind w:left="1171"/>
                </w:pPr>
                <w:r>
                  <w:t xml:space="preserve">Mittel </w:t>
                </w:r>
                <w:r>
                  <w:sym w:font="Webdings" w:char="F063"/>
                </w:r>
              </w:p>
              <w:p w14:paraId="738D0B69" w14:textId="1FDDAEEA" w:rsidR="00870BF4" w:rsidRPr="00F86563" w:rsidRDefault="00870BF4" w:rsidP="00830013">
                <w:pPr>
                  <w:pStyle w:val="Descriptiondelarubrique"/>
                  <w:tabs>
                    <w:tab w:val="left" w:pos="1596"/>
                  </w:tabs>
                  <w:ind w:left="1171"/>
                </w:pPr>
                <w:r>
                  <w:t xml:space="preserve">Sek </w:t>
                </w:r>
                <w:r>
                  <w:sym w:font="Webdings" w:char="F063"/>
                </w:r>
              </w:p>
            </w:sdtContent>
          </w:sdt>
          <w:p w14:paraId="33364DFB" w14:textId="333E276D" w:rsidR="00870BF4" w:rsidRPr="00830013" w:rsidRDefault="00870BF4" w:rsidP="00F96C5E">
            <w:pPr>
              <w:pStyle w:val="Descriptiondelarubrique"/>
              <w:rPr>
                <w:lang w:val="fr-CH"/>
              </w:rPr>
            </w:pPr>
          </w:p>
        </w:tc>
        <w:tc>
          <w:tcPr>
            <w:tcW w:w="125" w:type="pct"/>
          </w:tcPr>
          <w:p w14:paraId="455A5C17" w14:textId="77777777" w:rsidR="00870BF4" w:rsidRPr="00830013" w:rsidRDefault="00870BF4" w:rsidP="00F96C5E">
            <w:pPr>
              <w:rPr>
                <w:lang w:val="fr-CH"/>
              </w:rPr>
            </w:pPr>
          </w:p>
        </w:tc>
        <w:tc>
          <w:tcPr>
            <w:tcW w:w="3750" w:type="pct"/>
            <w:gridSpan w:val="2"/>
            <w:vMerge w:val="restart"/>
          </w:tcPr>
          <w:p w14:paraId="7E77EF52" w14:textId="77777777" w:rsidR="00870BF4" w:rsidRDefault="00870BF4" w:rsidP="00BC50E8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Unser Team heisst </w:t>
            </w:r>
            <w:r w:rsidRPr="00F86563">
              <w:rPr>
                <w:sz w:val="17"/>
                <w:szCs w:val="17"/>
              </w:rPr>
              <w:br/>
            </w:r>
          </w:p>
          <w:p w14:paraId="5A250AC8" w14:textId="77777777" w:rsidR="00870BF4" w:rsidRPr="00F86563" w:rsidRDefault="00870BF4" w:rsidP="00BC50E8">
            <w:pPr>
              <w:rPr>
                <w:sz w:val="17"/>
                <w:szCs w:val="17"/>
              </w:rPr>
            </w:pPr>
            <w:r>
              <w:rPr>
                <w:bCs/>
              </w:rPr>
              <w:t>-----------------------------------------------------------------------------------------------------------------------</w:t>
            </w:r>
          </w:p>
          <w:p w14:paraId="5A1B8D5F" w14:textId="77777777" w:rsidR="00870BF4" w:rsidRDefault="00870BF4" w:rsidP="00BC50E8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Wir sind die Klasse </w:t>
            </w:r>
            <w:r w:rsidRPr="00F86563">
              <w:rPr>
                <w:sz w:val="17"/>
                <w:szCs w:val="17"/>
              </w:rPr>
              <w:br/>
            </w:r>
          </w:p>
          <w:p w14:paraId="6E0B52DF" w14:textId="77777777" w:rsidR="00870BF4" w:rsidRPr="00F86563" w:rsidRDefault="00870BF4" w:rsidP="00870BF4">
            <w:pPr>
              <w:rPr>
                <w:sz w:val="17"/>
                <w:szCs w:val="17"/>
              </w:rPr>
            </w:pPr>
            <w:r>
              <w:rPr>
                <w:bCs/>
              </w:rPr>
              <w:t>-----------------------------------------------------------------------------------------------------------------------</w:t>
            </w:r>
          </w:p>
          <w:p w14:paraId="72BEBDF7" w14:textId="65DDF0B0" w:rsidR="00870BF4" w:rsidRPr="00F86563" w:rsidRDefault="00870BF4" w:rsidP="00870BF4">
            <w:pPr>
              <w:rPr>
                <w:sz w:val="17"/>
                <w:szCs w:val="17"/>
              </w:rPr>
            </w:pPr>
            <w:r w:rsidRPr="00870BF4">
              <w:rPr>
                <w:b/>
                <w:bCs/>
                <w:sz w:val="17"/>
                <w:szCs w:val="17"/>
              </w:rPr>
              <w:t>Der Name unser</w:t>
            </w:r>
            <w:r>
              <w:rPr>
                <w:b/>
                <w:bCs/>
                <w:sz w:val="17"/>
                <w:szCs w:val="17"/>
              </w:rPr>
              <w:t>er</w:t>
            </w:r>
            <w:r w:rsidRPr="00870BF4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70BF4">
              <w:rPr>
                <w:b/>
                <w:bCs/>
                <w:sz w:val="17"/>
                <w:szCs w:val="17"/>
              </w:rPr>
              <w:t>Klassenlehrer:in</w:t>
            </w:r>
            <w:proofErr w:type="spellEnd"/>
            <w:r w:rsidRPr="00870BF4">
              <w:rPr>
                <w:b/>
                <w:bCs/>
                <w:sz w:val="17"/>
                <w:szCs w:val="17"/>
              </w:rPr>
              <w:t xml:space="preserve"> lautet</w:t>
            </w:r>
            <w:r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</w:r>
            <w:r>
              <w:rPr>
                <w:bCs/>
              </w:rPr>
              <w:t>-----------------------------------------------------------------------------------------------------------------------</w:t>
            </w:r>
          </w:p>
          <w:p w14:paraId="4B5EBD79" w14:textId="473297EB" w:rsidR="00870BF4" w:rsidRDefault="00870BF4" w:rsidP="00BC50E8">
            <w:pPr>
              <w:rPr>
                <w:b/>
                <w:bCs/>
                <w:sz w:val="17"/>
                <w:szCs w:val="17"/>
              </w:rPr>
            </w:pPr>
            <w:r w:rsidRPr="00870BF4">
              <w:rPr>
                <w:b/>
                <w:bCs/>
                <w:sz w:val="17"/>
                <w:szCs w:val="17"/>
              </w:rPr>
              <w:t>Wir sind dabei</w:t>
            </w:r>
          </w:p>
          <w:p w14:paraId="642AEDB8" w14:textId="77777777" w:rsidR="00734289" w:rsidRPr="00870BF4" w:rsidRDefault="00734289" w:rsidP="00BC50E8">
            <w:pPr>
              <w:rPr>
                <w:b/>
                <w:bCs/>
                <w:sz w:val="17"/>
                <w:szCs w:val="17"/>
              </w:rPr>
            </w:pPr>
          </w:p>
          <w:tbl>
            <w:tblPr>
              <w:tblStyle w:val="Gitternetztabelle5dunkelAkzent1"/>
              <w:tblW w:w="0" w:type="auto"/>
              <w:jc w:val="center"/>
              <w:tblBorders>
                <w:top w:val="single" w:sz="4" w:space="0" w:color="262626" w:themeColor="text1" w:themeTint="D9"/>
                <w:left w:val="single" w:sz="4" w:space="0" w:color="262626" w:themeColor="text1" w:themeTint="D9"/>
                <w:bottom w:val="single" w:sz="4" w:space="0" w:color="262626" w:themeColor="text1" w:themeTint="D9"/>
                <w:right w:val="single" w:sz="4" w:space="0" w:color="262626" w:themeColor="text1" w:themeTint="D9"/>
                <w:insideH w:val="single" w:sz="4" w:space="0" w:color="262626" w:themeColor="text1" w:themeTint="D9"/>
                <w:insideV w:val="single" w:sz="4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2177"/>
              <w:gridCol w:w="2268"/>
              <w:gridCol w:w="1843"/>
              <w:gridCol w:w="860"/>
            </w:tblGrid>
            <w:tr w:rsidR="00734289" w:rsidRPr="00734289" w14:paraId="6132D79E" w14:textId="0339F01F" w:rsidTr="000B5F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14:paraId="632B558F" w14:textId="77777777" w:rsidR="00734289" w:rsidRPr="00734289" w:rsidRDefault="00734289" w:rsidP="003961E6">
                  <w:pPr>
                    <w:spacing w:befor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177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14:paraId="107E4078" w14:textId="1562645C" w:rsidR="00734289" w:rsidRPr="00734289" w:rsidRDefault="00734289" w:rsidP="003961E6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Vorname</w:t>
                  </w:r>
                </w:p>
              </w:tc>
              <w:tc>
                <w:tcPr>
                  <w:tcW w:w="2268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14:paraId="567BF630" w14:textId="1BA103EF" w:rsidR="00734289" w:rsidRPr="00734289" w:rsidRDefault="00734289" w:rsidP="003961E6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Nachname</w:t>
                  </w:r>
                </w:p>
              </w:tc>
              <w:tc>
                <w:tcPr>
                  <w:tcW w:w="1843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14:paraId="6CA06AEC" w14:textId="536BBF17" w:rsidR="00734289" w:rsidRPr="00734289" w:rsidRDefault="00734289" w:rsidP="003961E6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Geburtsdatum</w:t>
                  </w:r>
                </w:p>
              </w:tc>
              <w:tc>
                <w:tcPr>
                  <w:tcW w:w="860" w:type="dxa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14:paraId="60BD8E6E" w14:textId="6D81220F" w:rsidR="00734289" w:rsidRPr="00734289" w:rsidRDefault="00734289" w:rsidP="003961E6">
                  <w:pP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Klasse</w:t>
                  </w:r>
                </w:p>
              </w:tc>
            </w:tr>
            <w:tr w:rsidR="00734289" w14:paraId="778E831E" w14:textId="630E0281" w:rsidTr="000B5F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left w:val="none" w:sz="0" w:space="0" w:color="auto"/>
                  </w:tcBorders>
                  <w:vAlign w:val="center"/>
                </w:tcPr>
                <w:p w14:paraId="3DD5AFFC" w14:textId="6A81CA9B" w:rsidR="00734289" w:rsidRPr="00734289" w:rsidRDefault="00734289" w:rsidP="000B5FB8">
                  <w:pPr>
                    <w:jc w:val="center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2177" w:type="dxa"/>
                  <w:vAlign w:val="center"/>
                </w:tcPr>
                <w:p w14:paraId="49CD3568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268" w:type="dxa"/>
                  <w:vAlign w:val="center"/>
                </w:tcPr>
                <w:p w14:paraId="6086AEF8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9F35848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60" w:type="dxa"/>
                  <w:vAlign w:val="center"/>
                </w:tcPr>
                <w:p w14:paraId="2B82F8F7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34289" w14:paraId="3F111976" w14:textId="5A95D6FF" w:rsidTr="000B5FB8">
              <w:trPr>
                <w:trHeight w:val="7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left w:val="none" w:sz="0" w:space="0" w:color="auto"/>
                  </w:tcBorders>
                  <w:vAlign w:val="center"/>
                </w:tcPr>
                <w:p w14:paraId="551FF2D0" w14:textId="0E0AA1FB" w:rsidR="00734289" w:rsidRPr="00734289" w:rsidRDefault="00734289" w:rsidP="000B5FB8">
                  <w:pPr>
                    <w:jc w:val="center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2177" w:type="dxa"/>
                  <w:vAlign w:val="center"/>
                </w:tcPr>
                <w:p w14:paraId="45B30462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268" w:type="dxa"/>
                  <w:vAlign w:val="center"/>
                </w:tcPr>
                <w:p w14:paraId="7FBBEFE0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67EE6121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60" w:type="dxa"/>
                  <w:vAlign w:val="center"/>
                </w:tcPr>
                <w:p w14:paraId="4165E87A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34289" w14:paraId="651501F3" w14:textId="7D94631D" w:rsidTr="000B5F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left w:val="none" w:sz="0" w:space="0" w:color="auto"/>
                  </w:tcBorders>
                  <w:vAlign w:val="center"/>
                </w:tcPr>
                <w:p w14:paraId="6DCEA71B" w14:textId="71F8AAC8" w:rsidR="00734289" w:rsidRPr="00734289" w:rsidRDefault="00734289" w:rsidP="000B5FB8">
                  <w:pPr>
                    <w:jc w:val="center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2177" w:type="dxa"/>
                  <w:vAlign w:val="center"/>
                </w:tcPr>
                <w:p w14:paraId="2BEDB19E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268" w:type="dxa"/>
                  <w:vAlign w:val="center"/>
                </w:tcPr>
                <w:p w14:paraId="58C3C926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6A088CF8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60" w:type="dxa"/>
                  <w:vAlign w:val="center"/>
                </w:tcPr>
                <w:p w14:paraId="40AB44B9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34289" w14:paraId="402B9702" w14:textId="05784A59" w:rsidTr="000B5FB8">
              <w:trPr>
                <w:trHeight w:val="7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left w:val="none" w:sz="0" w:space="0" w:color="auto"/>
                  </w:tcBorders>
                  <w:vAlign w:val="center"/>
                </w:tcPr>
                <w:p w14:paraId="045996CE" w14:textId="634CFDE5" w:rsidR="00734289" w:rsidRPr="00734289" w:rsidRDefault="00734289" w:rsidP="000B5FB8">
                  <w:pPr>
                    <w:jc w:val="center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2177" w:type="dxa"/>
                  <w:vAlign w:val="center"/>
                </w:tcPr>
                <w:p w14:paraId="7BFB1FBE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268" w:type="dxa"/>
                  <w:vAlign w:val="center"/>
                </w:tcPr>
                <w:p w14:paraId="6BFDC417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0158A12B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60" w:type="dxa"/>
                  <w:vAlign w:val="center"/>
                </w:tcPr>
                <w:p w14:paraId="72C8E357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34289" w14:paraId="23AD1BA9" w14:textId="1FC6647D" w:rsidTr="000B5F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left w:val="none" w:sz="0" w:space="0" w:color="auto"/>
                  </w:tcBorders>
                  <w:vAlign w:val="center"/>
                </w:tcPr>
                <w:p w14:paraId="54E8CD48" w14:textId="430AE4C8" w:rsidR="00734289" w:rsidRPr="00734289" w:rsidRDefault="00734289" w:rsidP="000B5FB8">
                  <w:pPr>
                    <w:jc w:val="center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2177" w:type="dxa"/>
                  <w:vAlign w:val="center"/>
                </w:tcPr>
                <w:p w14:paraId="021834AD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268" w:type="dxa"/>
                  <w:vAlign w:val="center"/>
                </w:tcPr>
                <w:p w14:paraId="75A98B70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0457498B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60" w:type="dxa"/>
                  <w:vAlign w:val="center"/>
                </w:tcPr>
                <w:p w14:paraId="1909C7D5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34289" w14:paraId="7B626D5E" w14:textId="2744079A" w:rsidTr="000B5FB8">
              <w:trPr>
                <w:trHeight w:val="7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left w:val="none" w:sz="0" w:space="0" w:color="auto"/>
                  </w:tcBorders>
                  <w:vAlign w:val="center"/>
                </w:tcPr>
                <w:p w14:paraId="2783BAD6" w14:textId="0A0AB80C" w:rsidR="00734289" w:rsidRPr="00734289" w:rsidRDefault="00734289" w:rsidP="000B5FB8">
                  <w:pPr>
                    <w:jc w:val="center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2177" w:type="dxa"/>
                  <w:vAlign w:val="center"/>
                </w:tcPr>
                <w:p w14:paraId="03A379D7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268" w:type="dxa"/>
                  <w:vAlign w:val="center"/>
                </w:tcPr>
                <w:p w14:paraId="3185D545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76537953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60" w:type="dxa"/>
                  <w:vAlign w:val="center"/>
                </w:tcPr>
                <w:p w14:paraId="77E474E3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34289" w14:paraId="5BC6F091" w14:textId="12650F6B" w:rsidTr="000B5F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left w:val="none" w:sz="0" w:space="0" w:color="auto"/>
                  </w:tcBorders>
                  <w:vAlign w:val="center"/>
                </w:tcPr>
                <w:p w14:paraId="60298BD7" w14:textId="7A07C603" w:rsidR="00734289" w:rsidRPr="00734289" w:rsidRDefault="00734289" w:rsidP="000B5FB8">
                  <w:pPr>
                    <w:jc w:val="center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2177" w:type="dxa"/>
                  <w:vAlign w:val="center"/>
                </w:tcPr>
                <w:p w14:paraId="34E69CDC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268" w:type="dxa"/>
                  <w:vAlign w:val="center"/>
                </w:tcPr>
                <w:p w14:paraId="0E1C7107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7428C97F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60" w:type="dxa"/>
                  <w:vAlign w:val="center"/>
                </w:tcPr>
                <w:p w14:paraId="4A0D4586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34289" w14:paraId="7C8EFC7B" w14:textId="7A3114B8" w:rsidTr="000B5FB8">
              <w:trPr>
                <w:trHeight w:val="7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left w:val="none" w:sz="0" w:space="0" w:color="auto"/>
                  </w:tcBorders>
                  <w:vAlign w:val="center"/>
                </w:tcPr>
                <w:p w14:paraId="4F2BADBE" w14:textId="1478F0B3" w:rsidR="00734289" w:rsidRPr="00734289" w:rsidRDefault="00734289" w:rsidP="000B5FB8">
                  <w:pPr>
                    <w:jc w:val="center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2177" w:type="dxa"/>
                  <w:vAlign w:val="center"/>
                </w:tcPr>
                <w:p w14:paraId="59B52AF6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268" w:type="dxa"/>
                  <w:vAlign w:val="center"/>
                </w:tcPr>
                <w:p w14:paraId="163E1083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660C2FB4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60" w:type="dxa"/>
                  <w:vAlign w:val="center"/>
                </w:tcPr>
                <w:p w14:paraId="47F4DE64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34289" w14:paraId="00EA62F9" w14:textId="18046C6F" w:rsidTr="000B5F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left w:val="none" w:sz="0" w:space="0" w:color="auto"/>
                  </w:tcBorders>
                  <w:vAlign w:val="center"/>
                </w:tcPr>
                <w:p w14:paraId="3FBF0D08" w14:textId="3AE3886E" w:rsidR="00734289" w:rsidRPr="00734289" w:rsidRDefault="00734289" w:rsidP="000B5FB8">
                  <w:pPr>
                    <w:jc w:val="center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2177" w:type="dxa"/>
                  <w:vAlign w:val="center"/>
                </w:tcPr>
                <w:p w14:paraId="1F63C6B9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268" w:type="dxa"/>
                  <w:vAlign w:val="center"/>
                </w:tcPr>
                <w:p w14:paraId="51CB6060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023D336C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60" w:type="dxa"/>
                  <w:vAlign w:val="center"/>
                </w:tcPr>
                <w:p w14:paraId="7CC0AA73" w14:textId="77777777" w:rsidR="00734289" w:rsidRPr="00734289" w:rsidRDefault="00734289" w:rsidP="00870BF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34289" w14:paraId="5927F1EE" w14:textId="0657EC9A" w:rsidTr="000B5FB8">
              <w:trPr>
                <w:trHeight w:val="7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" w:type="dxa"/>
                  <w:tcBorders>
                    <w:left w:val="none" w:sz="0" w:space="0" w:color="auto"/>
                    <w:bottom w:val="none" w:sz="0" w:space="0" w:color="auto"/>
                  </w:tcBorders>
                  <w:vAlign w:val="center"/>
                </w:tcPr>
                <w:p w14:paraId="781BB360" w14:textId="7E4E4979" w:rsidR="00734289" w:rsidRPr="00734289" w:rsidRDefault="00734289" w:rsidP="000B5FB8">
                  <w:pPr>
                    <w:jc w:val="center"/>
                    <w:rPr>
                      <w:color w:val="auto"/>
                    </w:rPr>
                  </w:pPr>
                  <w:r w:rsidRPr="00734289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2177" w:type="dxa"/>
                  <w:vAlign w:val="center"/>
                </w:tcPr>
                <w:p w14:paraId="59BD6CA9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268" w:type="dxa"/>
                  <w:vAlign w:val="center"/>
                </w:tcPr>
                <w:p w14:paraId="52FE7E83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08484FBE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60" w:type="dxa"/>
                  <w:vAlign w:val="center"/>
                </w:tcPr>
                <w:p w14:paraId="761C75EE" w14:textId="77777777" w:rsidR="00734289" w:rsidRPr="00734289" w:rsidRDefault="00734289" w:rsidP="00870BF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368BCA41" w14:textId="1413A94E" w:rsidR="00870BF4" w:rsidRPr="00F86563" w:rsidRDefault="00870BF4" w:rsidP="00870BF4"/>
        </w:tc>
      </w:tr>
      <w:tr w:rsidR="00870BF4" w:rsidRPr="00F86563" w14:paraId="21D1096A" w14:textId="77777777" w:rsidTr="00F86563">
        <w:trPr>
          <w:trHeight w:val="5074"/>
        </w:trPr>
        <w:tc>
          <w:tcPr>
            <w:tcW w:w="1125" w:type="pct"/>
          </w:tcPr>
          <w:p w14:paraId="727B4F45" w14:textId="77777777" w:rsidR="00870BF4" w:rsidRPr="00F86563" w:rsidRDefault="00870BF4" w:rsidP="00BC50E8">
            <w:pPr>
              <w:pStyle w:val="Descriptiondelarubrique"/>
            </w:pPr>
            <w:r w:rsidRPr="00F86563">
              <w:rPr>
                <w:lang w:bidi="fr-FR"/>
              </w:rPr>
              <w:t>__</w:t>
            </w:r>
          </w:p>
          <w:p w14:paraId="0764C970" w14:textId="0EA1DFBF" w:rsidR="00870BF4" w:rsidRDefault="00E31E76" w:rsidP="00830013">
            <w:pPr>
              <w:pStyle w:val="Titrederubrique"/>
              <w:spacing w:line="240" w:lineRule="auto"/>
            </w:pPr>
            <w:sdt>
              <w:sdtPr>
                <w:id w:val="-382414371"/>
                <w:placeholder>
                  <w:docPart w:val="4B7F6AE0F7C240958AEA43C3E02301D5"/>
                </w:placeholder>
                <w15:appearance w15:val="hidden"/>
              </w:sdtPr>
              <w:sdtEndPr/>
              <w:sdtContent>
                <w:r w:rsidR="00870BF4">
                  <w:t>Begleitperson</w:t>
                </w:r>
              </w:sdtContent>
            </w:sdt>
            <w:r w:rsidR="00870BF4" w:rsidRPr="00F86563">
              <w:rPr>
                <w:lang w:bidi="fr-FR"/>
              </w:rPr>
              <w:t xml:space="preserve"> </w:t>
            </w:r>
            <w:r w:rsidR="00870BF4" w:rsidRPr="00F86563">
              <w:rPr>
                <w:lang w:bidi="fr-FR"/>
              </w:rPr>
              <w:br/>
            </w:r>
            <w:r w:rsidR="00870BF4" w:rsidRPr="00F86563">
              <w:rPr>
                <w:lang w:bidi="fr-FR"/>
              </w:rPr>
              <w:br/>
            </w:r>
            <w:r w:rsidR="00870BF4">
              <w:rPr>
                <w:b w:val="0"/>
                <w:bCs/>
              </w:rPr>
              <w:t>Vorname</w:t>
            </w:r>
            <w:r w:rsidR="00870BF4">
              <w:rPr>
                <w:b w:val="0"/>
                <w:bCs/>
              </w:rPr>
              <w:br/>
            </w:r>
            <w:r w:rsidR="00870BF4">
              <w:rPr>
                <w:bCs/>
              </w:rPr>
              <w:br/>
            </w:r>
            <w:r w:rsidR="00870BF4">
              <w:rPr>
                <w:bCs/>
              </w:rPr>
              <w:br/>
              <w:t>------------------------------------</w:t>
            </w:r>
            <w:r w:rsidR="00870BF4">
              <w:rPr>
                <w:bCs/>
              </w:rPr>
              <w:br/>
            </w:r>
            <w:r w:rsidR="00870BF4" w:rsidRPr="00870BF4">
              <w:rPr>
                <w:b w:val="0"/>
              </w:rPr>
              <w:t>Nachname</w:t>
            </w:r>
            <w:r w:rsidR="00870BF4">
              <w:rPr>
                <w:bCs/>
              </w:rPr>
              <w:br/>
            </w:r>
            <w:r w:rsidR="00870BF4">
              <w:rPr>
                <w:bCs/>
              </w:rPr>
              <w:br/>
            </w:r>
            <w:r w:rsidR="00870BF4">
              <w:rPr>
                <w:bCs/>
              </w:rPr>
              <w:br/>
              <w:t>------------------------------------</w:t>
            </w:r>
            <w:r w:rsidR="00870BF4">
              <w:rPr>
                <w:bCs/>
              </w:rPr>
              <w:br/>
            </w:r>
            <w:r w:rsidR="00870BF4" w:rsidRPr="00870BF4">
              <w:rPr>
                <w:b w:val="0"/>
                <w:bCs/>
              </w:rPr>
              <w:t>E</w:t>
            </w:r>
            <w:r w:rsidR="000B5FB8">
              <w:rPr>
                <w:b w:val="0"/>
                <w:bCs/>
              </w:rPr>
              <w:t>-M</w:t>
            </w:r>
            <w:r w:rsidR="00870BF4" w:rsidRPr="00870BF4">
              <w:rPr>
                <w:b w:val="0"/>
                <w:bCs/>
              </w:rPr>
              <w:t>ail</w:t>
            </w:r>
            <w:r w:rsidR="00870BF4">
              <w:br/>
            </w:r>
            <w:r w:rsidR="00870BF4">
              <w:br/>
            </w:r>
            <w:r w:rsidR="00870BF4">
              <w:br/>
            </w:r>
            <w:r w:rsidR="00870BF4">
              <w:rPr>
                <w:bCs/>
              </w:rPr>
              <w:t>------------------------------------</w:t>
            </w:r>
            <w:r w:rsidR="00870BF4" w:rsidRPr="00870BF4">
              <w:rPr>
                <w:b w:val="0"/>
                <w:bCs/>
              </w:rPr>
              <w:t>Telefon</w:t>
            </w:r>
            <w:r w:rsidR="00870BF4">
              <w:br/>
            </w:r>
            <w:r w:rsidR="00870BF4">
              <w:br/>
            </w:r>
            <w:r w:rsidR="00870BF4">
              <w:br/>
            </w:r>
            <w:r w:rsidR="00870BF4">
              <w:rPr>
                <w:bCs/>
              </w:rPr>
              <w:t>------------------------------------</w:t>
            </w:r>
          </w:p>
          <w:sdt>
            <w:sdtPr>
              <w:id w:val="-366454327"/>
              <w:placeholder>
                <w:docPart w:val="B37D98E129544D209AC148200B82BA5A"/>
              </w:placeholder>
              <w15:appearance w15:val="hidden"/>
            </w:sdtPr>
            <w:sdtEndPr>
              <w:rPr>
                <w:color w:val="FFFFFF" w:themeColor="background1"/>
              </w:rPr>
            </w:sdtEndPr>
            <w:sdtContent>
              <w:p w14:paraId="67909FE8" w14:textId="77777777" w:rsidR="00E31E76" w:rsidRDefault="00E31E76" w:rsidP="00870BF4">
                <w:pPr>
                  <w:pStyle w:val="Inhaltsverzeichnisberschrift"/>
                  <w:spacing w:line="240" w:lineRule="auto"/>
                  <w:jc w:val="left"/>
                </w:pPr>
              </w:p>
              <w:p w14:paraId="25FA7DCF" w14:textId="325379D9" w:rsidR="00870BF4" w:rsidRPr="00E31E76" w:rsidRDefault="00E31E76" w:rsidP="00E31E76">
                <w:pPr>
                  <w:pStyle w:val="Inhaltsverzeichnisberschrift"/>
                  <w:spacing w:line="240" w:lineRule="auto"/>
                  <w:rPr>
                    <w:b w:val="0"/>
                    <w:bCs/>
                    <w:color w:val="FF0000"/>
                  </w:rPr>
                </w:pPr>
                <w:r w:rsidRPr="00E31E76">
                  <w:rPr>
                    <w:b w:val="0"/>
                    <w:bCs/>
                  </w:rPr>
                  <w:t>Senden an:</w:t>
                </w:r>
                <w:r w:rsidRPr="00E31E76">
                  <w:rPr>
                    <w:b w:val="0"/>
                    <w:bCs/>
                    <w:color w:val="FF0000"/>
                  </w:rPr>
                  <w:br/>
                </w:r>
                <w:r w:rsidRPr="00E31E76">
                  <w:rPr>
                    <w:b w:val="0"/>
                    <w:bCs/>
                    <w:color w:val="0000FF"/>
                  </w:rPr>
                  <w:t>anmeldung@fcem.ch</w:t>
                </w:r>
              </w:p>
              <w:p w14:paraId="387F924E" w14:textId="47764942" w:rsidR="00870BF4" w:rsidRPr="00F86563" w:rsidRDefault="00870BF4" w:rsidP="007C50F5">
                <w:pPr>
                  <w:pStyle w:val="Inhaltsverzeichnisberschrift"/>
                  <w:spacing w:line="240" w:lineRule="auto"/>
                  <w:rPr>
                    <w:b w:val="0"/>
                    <w:bCs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4F36A735" wp14:editId="7737509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588645</wp:posOffset>
                      </wp:positionV>
                      <wp:extent cx="1254125" cy="217805"/>
                      <wp:effectExtent l="0" t="0" r="3175" b="0"/>
                      <wp:wrapNone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4125" cy="21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color w:val="FFFFFF" w:themeColor="background1"/>
                  </w:rPr>
                  <w:br/>
                </w:r>
                <w:r>
                  <w:t>Hauptsponsor</w:t>
                </w:r>
                <w:r>
                  <w:br/>
                </w:r>
                <w:r w:rsidRPr="00F86563">
                  <w:rPr>
                    <w:color w:val="FFFFFF" w:themeColor="background1"/>
                  </w:rPr>
                  <w:t xml:space="preserve"> 0</w:t>
                </w:r>
              </w:p>
            </w:sdtContent>
          </w:sdt>
        </w:tc>
        <w:tc>
          <w:tcPr>
            <w:tcW w:w="125" w:type="pct"/>
          </w:tcPr>
          <w:p w14:paraId="111C9826" w14:textId="77777777" w:rsidR="00870BF4" w:rsidRPr="00F86563" w:rsidRDefault="00870BF4" w:rsidP="00F96C5E"/>
        </w:tc>
        <w:tc>
          <w:tcPr>
            <w:tcW w:w="3750" w:type="pct"/>
            <w:gridSpan w:val="2"/>
            <w:vMerge/>
          </w:tcPr>
          <w:p w14:paraId="1105AD2B" w14:textId="2E5EF2BC" w:rsidR="00870BF4" w:rsidRPr="00F86563" w:rsidRDefault="00870BF4" w:rsidP="00830013">
            <w:pPr>
              <w:rPr>
                <w:b/>
                <w:bCs/>
                <w:i/>
                <w:iCs/>
              </w:rPr>
            </w:pPr>
          </w:p>
        </w:tc>
      </w:tr>
    </w:tbl>
    <w:p w14:paraId="266DFCA1" w14:textId="77777777" w:rsidR="00197602" w:rsidRPr="00F86563" w:rsidRDefault="00197602" w:rsidP="00B97E24">
      <w:pPr>
        <w:pStyle w:val="Ancredobjet"/>
        <w:rPr>
          <w:noProof w:val="0"/>
          <w:sz w:val="4"/>
          <w:szCs w:val="4"/>
        </w:rPr>
      </w:pPr>
    </w:p>
    <w:sectPr w:rsidR="00197602" w:rsidRPr="00F86563" w:rsidSect="007C50F5">
      <w:footerReference w:type="default" r:id="rId14"/>
      <w:pgSz w:w="11906" w:h="16838" w:code="9"/>
      <w:pgMar w:top="720" w:right="720" w:bottom="720" w:left="720" w:header="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5FD3" w14:textId="77777777" w:rsidR="004225DE" w:rsidRDefault="004225DE" w:rsidP="002719D0">
      <w:pPr>
        <w:spacing w:before="0" w:line="240" w:lineRule="auto"/>
      </w:pPr>
      <w:r>
        <w:separator/>
      </w:r>
    </w:p>
  </w:endnote>
  <w:endnote w:type="continuationSeparator" w:id="0">
    <w:p w14:paraId="5EA4C376" w14:textId="77777777" w:rsidR="004225DE" w:rsidRDefault="004225DE" w:rsidP="00271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B21F" w14:textId="7B405AE6" w:rsidR="00E22BD1" w:rsidRDefault="007C50F5" w:rsidP="007C50F5">
    <w:pPr>
      <w:pStyle w:val="Fuzeile"/>
      <w:tabs>
        <w:tab w:val="clear" w:pos="9360"/>
        <w:tab w:val="center" w:pos="2888"/>
        <w:tab w:val="right" w:pos="5777"/>
      </w:tabs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14A17D5F" wp14:editId="07954841">
          <wp:simplePos x="0" y="0"/>
          <wp:positionH relativeFrom="margin">
            <wp:posOffset>4725670</wp:posOffset>
          </wp:positionH>
          <wp:positionV relativeFrom="paragraph">
            <wp:posOffset>-73025</wp:posOffset>
          </wp:positionV>
          <wp:extent cx="768985" cy="326390"/>
          <wp:effectExtent l="0" t="0" r="0" b="0"/>
          <wp:wrapThrough wrapText="bothSides">
            <wp:wrapPolygon edited="0">
              <wp:start x="0" y="0"/>
              <wp:lineTo x="0" y="20171"/>
              <wp:lineTo x="20869" y="20171"/>
              <wp:lineTo x="20869" y="0"/>
              <wp:lineTo x="0" y="0"/>
            </wp:wrapPolygon>
          </wp:wrapThrough>
          <wp:docPr id="3" name="Bild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24AE">
      <w:rPr>
        <w:b/>
        <w:noProof/>
        <w:sz w:val="22"/>
        <w:lang w:val="de-DE"/>
      </w:rPr>
      <w:drawing>
        <wp:anchor distT="0" distB="0" distL="114300" distR="114300" simplePos="0" relativeHeight="251659264" behindDoc="0" locked="0" layoutInCell="1" allowOverlap="1" wp14:anchorId="6B883F90" wp14:editId="72A3C0AF">
          <wp:simplePos x="0" y="0"/>
          <wp:positionH relativeFrom="column">
            <wp:posOffset>3409950</wp:posOffset>
          </wp:positionH>
          <wp:positionV relativeFrom="paragraph">
            <wp:posOffset>8255</wp:posOffset>
          </wp:positionV>
          <wp:extent cx="902335" cy="251460"/>
          <wp:effectExtent l="0" t="0" r="0" b="0"/>
          <wp:wrapNone/>
          <wp:docPr id="42" name="Bild 6" descr="F:\Vorstand FCEM\EKS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Vorstand FCEM\EKSH-Logo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5646" b="24622"/>
                  <a:stretch/>
                </pic:blipFill>
                <pic:spPr bwMode="auto">
                  <a:xfrm>
                    <a:off x="0" y="0"/>
                    <a:ext cx="90233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1AF4796E" wp14:editId="76C6CB42">
          <wp:simplePos x="0" y="0"/>
          <wp:positionH relativeFrom="column">
            <wp:posOffset>1733550</wp:posOffset>
          </wp:positionH>
          <wp:positionV relativeFrom="paragraph">
            <wp:posOffset>8255</wp:posOffset>
          </wp:positionV>
          <wp:extent cx="1147445" cy="251460"/>
          <wp:effectExtent l="0" t="0" r="0" b="0"/>
          <wp:wrapNone/>
          <wp:docPr id="7" name="Grafik 7" descr="Bildergebnis fÃ¼r Badertscher Tankstell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ergebnis fÃ¼r Badertscher Tankstellen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9" r="1451" b="33334"/>
                  <a:stretch/>
                </pic:blipFill>
                <pic:spPr bwMode="auto">
                  <a:xfrm>
                    <a:off x="0" y="0"/>
                    <a:ext cx="114744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2CB33E28" wp14:editId="1CDB06E9">
          <wp:simplePos x="0" y="0"/>
          <wp:positionH relativeFrom="column">
            <wp:posOffset>5819775</wp:posOffset>
          </wp:positionH>
          <wp:positionV relativeFrom="paragraph">
            <wp:posOffset>-8255</wp:posOffset>
          </wp:positionV>
          <wp:extent cx="975995" cy="2273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C1B1" w14:textId="77777777" w:rsidR="004225DE" w:rsidRDefault="004225DE" w:rsidP="002719D0">
      <w:pPr>
        <w:spacing w:before="0" w:line="240" w:lineRule="auto"/>
      </w:pPr>
      <w:r>
        <w:separator/>
      </w:r>
    </w:p>
  </w:footnote>
  <w:footnote w:type="continuationSeparator" w:id="0">
    <w:p w14:paraId="25AD7B5F" w14:textId="77777777" w:rsidR="004225DE" w:rsidRDefault="004225DE" w:rsidP="002719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02178"/>
    <w:multiLevelType w:val="hybridMultilevel"/>
    <w:tmpl w:val="1EEEFA46"/>
    <w:lvl w:ilvl="0" w:tplc="CEAC3EC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4F50"/>
    <w:multiLevelType w:val="hybridMultilevel"/>
    <w:tmpl w:val="82A0B752"/>
    <w:lvl w:ilvl="0" w:tplc="6D70C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669586">
    <w:abstractNumId w:val="1"/>
  </w:num>
  <w:num w:numId="2" w16cid:durableId="47241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DE"/>
    <w:rsid w:val="000336F8"/>
    <w:rsid w:val="00064D39"/>
    <w:rsid w:val="00075F46"/>
    <w:rsid w:val="0009730C"/>
    <w:rsid w:val="000B5FB8"/>
    <w:rsid w:val="000C3643"/>
    <w:rsid w:val="00147234"/>
    <w:rsid w:val="00197602"/>
    <w:rsid w:val="002107E5"/>
    <w:rsid w:val="002719D0"/>
    <w:rsid w:val="002C5735"/>
    <w:rsid w:val="00360680"/>
    <w:rsid w:val="003961E6"/>
    <w:rsid w:val="003B3C98"/>
    <w:rsid w:val="003C0419"/>
    <w:rsid w:val="004225DE"/>
    <w:rsid w:val="004748E7"/>
    <w:rsid w:val="004E74B7"/>
    <w:rsid w:val="00624FC0"/>
    <w:rsid w:val="006370D1"/>
    <w:rsid w:val="00705BA2"/>
    <w:rsid w:val="00734289"/>
    <w:rsid w:val="007507E9"/>
    <w:rsid w:val="00782602"/>
    <w:rsid w:val="007844DC"/>
    <w:rsid w:val="007C2191"/>
    <w:rsid w:val="007C50F5"/>
    <w:rsid w:val="0080449D"/>
    <w:rsid w:val="00807EDA"/>
    <w:rsid w:val="00830013"/>
    <w:rsid w:val="00870BF4"/>
    <w:rsid w:val="008A3EBD"/>
    <w:rsid w:val="00970A18"/>
    <w:rsid w:val="009C726B"/>
    <w:rsid w:val="00A2399E"/>
    <w:rsid w:val="00A464E3"/>
    <w:rsid w:val="00AD2E65"/>
    <w:rsid w:val="00B832D1"/>
    <w:rsid w:val="00B97E24"/>
    <w:rsid w:val="00BC50E8"/>
    <w:rsid w:val="00C419DC"/>
    <w:rsid w:val="00C77147"/>
    <w:rsid w:val="00CA0AAB"/>
    <w:rsid w:val="00CA0ABC"/>
    <w:rsid w:val="00CA7F3A"/>
    <w:rsid w:val="00CF4D8F"/>
    <w:rsid w:val="00D70344"/>
    <w:rsid w:val="00E22BD1"/>
    <w:rsid w:val="00E230E4"/>
    <w:rsid w:val="00E31E76"/>
    <w:rsid w:val="00E35CF2"/>
    <w:rsid w:val="00F10574"/>
    <w:rsid w:val="00F12D04"/>
    <w:rsid w:val="00F51840"/>
    <w:rsid w:val="00F830A4"/>
    <w:rsid w:val="00F86563"/>
    <w:rsid w:val="00F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957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419"/>
    <w:pPr>
      <w:spacing w:before="240" w:after="0" w:line="216" w:lineRule="auto"/>
    </w:pPr>
    <w:rPr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574"/>
    <w:pPr>
      <w:spacing w:before="210" w:line="240" w:lineRule="auto"/>
      <w:outlineLvl w:val="0"/>
    </w:pPr>
    <w:rPr>
      <w:rFonts w:asciiTheme="majorHAnsi" w:hAnsiTheme="majorHAnsi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10574"/>
    <w:pPr>
      <w:spacing w:line="240" w:lineRule="auto"/>
      <w:outlineLvl w:val="1"/>
    </w:pPr>
    <w:rPr>
      <w:b/>
      <w:bCs/>
      <w:sz w:val="36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2399E"/>
    <w:pPr>
      <w:spacing w:before="100" w:beforeAutospacing="1" w:line="240" w:lineRule="auto"/>
    </w:pPr>
    <w:rPr>
      <w:rFonts w:asciiTheme="majorHAnsi" w:hAnsiTheme="majorHAnsi"/>
      <w:b/>
      <w:color w:val="000000" w:themeColor="text1"/>
      <w:sz w:val="88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A2399E"/>
    <w:rPr>
      <w:rFonts w:asciiTheme="majorHAnsi" w:hAnsiTheme="majorHAnsi"/>
      <w:b/>
      <w:color w:val="000000" w:themeColor="text1"/>
      <w:sz w:val="88"/>
      <w:szCs w:val="5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399E"/>
    <w:pPr>
      <w:spacing w:before="120" w:after="240" w:line="240" w:lineRule="auto"/>
    </w:pPr>
    <w:rPr>
      <w:color w:val="7F7F7F" w:themeColor="text1" w:themeTint="8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399E"/>
    <w:rPr>
      <w:color w:val="7F7F7F" w:themeColor="text1" w:themeTint="80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0574"/>
    <w:rPr>
      <w:rFonts w:asciiTheme="majorHAnsi" w:hAnsiTheme="majorHAnsi"/>
      <w:b/>
      <w:bCs/>
      <w:sz w:val="48"/>
      <w:szCs w:val="48"/>
    </w:rPr>
  </w:style>
  <w:style w:type="paragraph" w:customStyle="1" w:styleId="Signature1">
    <w:name w:val="Signature1"/>
    <w:basedOn w:val="Standard"/>
    <w:qFormat/>
    <w:rsid w:val="00A2399E"/>
    <w:pPr>
      <w:spacing w:before="120"/>
    </w:pPr>
    <w:rPr>
      <w:color w:val="404040" w:themeColor="text1" w:themeTint="BF"/>
    </w:rPr>
  </w:style>
  <w:style w:type="paragraph" w:styleId="KeinLeerraum">
    <w:name w:val="No Spacing"/>
    <w:uiPriority w:val="1"/>
    <w:qFormat/>
    <w:rsid w:val="002719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9D0"/>
  </w:style>
  <w:style w:type="paragraph" w:styleId="Fuzeile">
    <w:name w:val="footer"/>
    <w:basedOn w:val="Standard"/>
    <w:link w:val="FuzeileZchn"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0D1"/>
    <w:rPr>
      <w:sz w:val="20"/>
    </w:rPr>
  </w:style>
  <w:style w:type="paragraph" w:customStyle="1" w:styleId="Descriptiondelarubrique">
    <w:name w:val="Description de la rubrique"/>
    <w:basedOn w:val="Standard"/>
    <w:qFormat/>
    <w:rsid w:val="00A2399E"/>
    <w:pPr>
      <w:spacing w:before="120"/>
      <w:jc w:val="right"/>
    </w:pPr>
    <w:rPr>
      <w:sz w:val="18"/>
      <w:szCs w:val="18"/>
    </w:rPr>
  </w:style>
  <w:style w:type="paragraph" w:customStyle="1" w:styleId="Titrederubrique">
    <w:name w:val="Titre de rubrique"/>
    <w:basedOn w:val="Standard"/>
    <w:qFormat/>
    <w:rsid w:val="00F96C5E"/>
    <w:pPr>
      <w:spacing w:before="360"/>
      <w:jc w:val="right"/>
    </w:pPr>
    <w:rPr>
      <w:b/>
      <w:sz w:val="18"/>
    </w:rPr>
  </w:style>
  <w:style w:type="paragraph" w:styleId="Inhaltsverzeichnisberschrift">
    <w:name w:val="TOC Heading"/>
    <w:basedOn w:val="Standard"/>
    <w:next w:val="Standard"/>
    <w:uiPriority w:val="39"/>
    <w:qFormat/>
    <w:rsid w:val="007507E9"/>
    <w:pPr>
      <w:spacing w:before="400"/>
      <w:jc w:val="right"/>
    </w:pPr>
    <w:rPr>
      <w:b/>
      <w:sz w:val="18"/>
    </w:rPr>
  </w:style>
  <w:style w:type="paragraph" w:customStyle="1" w:styleId="Ancredobjet">
    <w:name w:val="Ancre d’objet"/>
    <w:basedOn w:val="Standard"/>
    <w:qFormat/>
    <w:rsid w:val="00B97E24"/>
    <w:pPr>
      <w:spacing w:before="0"/>
    </w:pPr>
    <w:rPr>
      <w:rFonts w:ascii="AvenirNext LT Pro Light"/>
      <w:noProof/>
      <w:sz w:val="1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0574"/>
    <w:rPr>
      <w:b/>
      <w:bCs/>
      <w:sz w:val="36"/>
      <w:szCs w:val="30"/>
    </w:rPr>
  </w:style>
  <w:style w:type="paragraph" w:customStyle="1" w:styleId="Informationssurlenumro">
    <w:name w:val="Informations sur le numéro"/>
    <w:basedOn w:val="Standard"/>
    <w:qFormat/>
    <w:rsid w:val="00A2399E"/>
    <w:pPr>
      <w:spacing w:before="0"/>
      <w:jc w:val="right"/>
    </w:pPr>
    <w:rPr>
      <w:color w:val="7F7F7F" w:themeColor="text1" w:themeTint="80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44DC"/>
    <w:rPr>
      <w:color w:val="808080"/>
    </w:rPr>
  </w:style>
  <w:style w:type="character" w:customStyle="1" w:styleId="Gras">
    <w:name w:val="Gras"/>
    <w:uiPriority w:val="1"/>
    <w:qFormat/>
    <w:rsid w:val="00F10574"/>
    <w:rPr>
      <w:rFonts w:ascii="Avenir Next LT Pro" w:hAnsi="Avenir Next LT Pro"/>
      <w:b/>
      <w:sz w:val="20"/>
    </w:rPr>
  </w:style>
  <w:style w:type="table" w:styleId="Gitternetztabelle5dunkelAkzent1">
    <w:name w:val="Grid Table 5 Dark Accent 1"/>
    <w:basedOn w:val="NormaleTabelle"/>
    <w:uiPriority w:val="50"/>
    <w:rsid w:val="00734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E31E76"/>
    <w:rPr>
      <w:color w:val="5F5F5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sieber\AppData\Roaming\Microsoft\Templates\Firmen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7CAB899A418D9B1D6B82962FF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8C73F-17DB-4F67-AA4E-BCF572B5FA8E}"/>
      </w:docPartPr>
      <w:docPartBody>
        <w:p w:rsidR="00AA00E8" w:rsidRDefault="00AF624F">
          <w:pPr>
            <w:pStyle w:val="EA787CAB899A418D9B1D6B82962FFB5A"/>
          </w:pPr>
          <w:r w:rsidRPr="003C0419">
            <w:rPr>
              <w:lang w:bidi="fr-FR"/>
            </w:rPr>
            <w:t>L’article</w:t>
          </w:r>
        </w:p>
      </w:docPartBody>
    </w:docPart>
    <w:docPart>
      <w:docPartPr>
        <w:name w:val="889C3400A02F4EEBAACC022F1AC17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31809-B56F-44FA-8A8E-2BB16887483C}"/>
      </w:docPartPr>
      <w:docPartBody>
        <w:p w:rsidR="00AA00E8" w:rsidRDefault="00AF624F">
          <w:pPr>
            <w:pStyle w:val="889C3400A02F4EEBAACC022F1AC177AE"/>
          </w:pPr>
          <w:r w:rsidRPr="003C0419">
            <w:rPr>
              <w:lang w:bidi="fr-FR"/>
            </w:rPr>
            <w:t>Août 20XX</w:t>
          </w:r>
          <w:r w:rsidRPr="003C0419">
            <w:rPr>
              <w:lang w:bidi="fr-FR"/>
            </w:rPr>
            <w:br/>
            <w:t>Publication #12</w:t>
          </w:r>
        </w:p>
      </w:docPartBody>
    </w:docPart>
    <w:docPart>
      <w:docPartPr>
        <w:name w:val="77390E59AADD4F34AF619A9A6085F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9AFE5-2A9D-492C-9EFF-122B8997B6E5}"/>
      </w:docPartPr>
      <w:docPartBody>
        <w:p w:rsidR="003558FD" w:rsidRDefault="0090299C" w:rsidP="0090299C">
          <w:pPr>
            <w:pStyle w:val="77390E59AADD4F34AF619A9A6085FCF3"/>
          </w:pPr>
          <w:r w:rsidRPr="003C0419">
            <w:rPr>
              <w:lang w:bidi="fr-FR"/>
            </w:rPr>
            <w:t>DANS CE NUMÉRO</w:t>
          </w:r>
        </w:p>
      </w:docPartBody>
    </w:docPart>
    <w:docPart>
      <w:docPartPr>
        <w:name w:val="9E0E82D829D8433EA5B12BD2F78B5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BF3E1-5487-4399-80F7-9F0CDE695530}"/>
      </w:docPartPr>
      <w:docPartBody>
        <w:p w:rsidR="003558FD" w:rsidRDefault="0090299C" w:rsidP="0090299C">
          <w:pPr>
            <w:pStyle w:val="9E0E82D829D8433EA5B12BD2F78B507A"/>
          </w:pPr>
          <w:r w:rsidRPr="003C0419">
            <w:rPr>
              <w:lang w:bidi="fr-FR"/>
            </w:rPr>
            <w:t>Ajoutez ici un texte de description afin de susciter l’attention de vos abonnés.</w:t>
          </w:r>
        </w:p>
      </w:docPartBody>
    </w:docPart>
    <w:docPart>
      <w:docPartPr>
        <w:name w:val="1317195C4EF84146800E713B1E245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D61A8-FA2E-4FB4-B612-71B2F49D5A90}"/>
      </w:docPartPr>
      <w:docPartBody>
        <w:p w:rsidR="003558FD" w:rsidRDefault="0090299C" w:rsidP="0090299C">
          <w:pPr>
            <w:pStyle w:val="1317195C4EF84146800E713B1E24573B"/>
          </w:pPr>
          <w:r w:rsidRPr="003C0419">
            <w:rPr>
              <w:lang w:bidi="fr-FR"/>
            </w:rPr>
            <w:t>Ajoutez ici un texte de description afin de susciter l’attention de vos abonnés.</w:t>
          </w:r>
        </w:p>
      </w:docPartBody>
    </w:docPart>
    <w:docPart>
      <w:docPartPr>
        <w:name w:val="4B7F6AE0F7C240958AEA43C3E0230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D31E0-8281-40FA-A0FD-7EC2DD4A79E5}"/>
      </w:docPartPr>
      <w:docPartBody>
        <w:p w:rsidR="003558FD" w:rsidRDefault="0090299C" w:rsidP="0090299C">
          <w:pPr>
            <w:pStyle w:val="4B7F6AE0F7C240958AEA43C3E02301D5"/>
          </w:pPr>
          <w:r w:rsidRPr="003C0419">
            <w:rPr>
              <w:lang w:bidi="fr-FR"/>
            </w:rPr>
            <w:t>L’expert</w:t>
          </w:r>
        </w:p>
      </w:docPartBody>
    </w:docPart>
    <w:docPart>
      <w:docPartPr>
        <w:name w:val="B37D98E129544D209AC148200B82B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9A853-260A-4C81-B900-379782BB949F}"/>
      </w:docPartPr>
      <w:docPartBody>
        <w:p w:rsidR="003558FD" w:rsidRDefault="0090299C" w:rsidP="0090299C">
          <w:pPr>
            <w:pStyle w:val="B37D98E129544D209AC148200B82BA5A"/>
          </w:pPr>
          <w:r w:rsidRPr="003C0419">
            <w:rPr>
              <w:lang w:bidi="fr-FR"/>
            </w:rPr>
            <w:t>Ajoutez ici un texte de description afin de susciter l’attention de vos abonnés.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F"/>
    <w:rsid w:val="003558FD"/>
    <w:rsid w:val="0090299C"/>
    <w:rsid w:val="00AA00E8"/>
    <w:rsid w:val="00A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787CAB899A418D9B1D6B82962FFB5A">
    <w:name w:val="EA787CAB899A418D9B1D6B82962FFB5A"/>
  </w:style>
  <w:style w:type="paragraph" w:customStyle="1" w:styleId="889C3400A02F4EEBAACC022F1AC177AE">
    <w:name w:val="889C3400A02F4EEBAACC022F1AC177AE"/>
  </w:style>
  <w:style w:type="paragraph" w:customStyle="1" w:styleId="77390E59AADD4F34AF619A9A6085FCF3">
    <w:name w:val="77390E59AADD4F34AF619A9A6085FCF3"/>
    <w:rsid w:val="0090299C"/>
  </w:style>
  <w:style w:type="paragraph" w:customStyle="1" w:styleId="9E0E82D829D8433EA5B12BD2F78B507A">
    <w:name w:val="9E0E82D829D8433EA5B12BD2F78B507A"/>
    <w:rsid w:val="0090299C"/>
  </w:style>
  <w:style w:type="paragraph" w:customStyle="1" w:styleId="1317195C4EF84146800E713B1E24573B">
    <w:name w:val="1317195C4EF84146800E713B1E24573B"/>
    <w:rsid w:val="0090299C"/>
  </w:style>
  <w:style w:type="paragraph" w:customStyle="1" w:styleId="4B7F6AE0F7C240958AEA43C3E02301D5">
    <w:name w:val="4B7F6AE0F7C240958AEA43C3E02301D5"/>
    <w:rsid w:val="0090299C"/>
  </w:style>
  <w:style w:type="paragraph" w:customStyle="1" w:styleId="B37D98E129544D209AC148200B82BA5A">
    <w:name w:val="B37D98E129544D209AC148200B82BA5A"/>
    <w:rsid w:val="00902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3">
      <a:majorFont>
        <a:latin typeface="Century Gothic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53E5-DB9B-40F4-AC3D-C3E1B293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DFBE9-EB66-4012-8ED2-DD79AFCC13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21B4B79-11E8-4E75-9E08-249C94760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A8091-BE66-42C7-83C8-D9A10BD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Firmennewsletter.dotx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2023-04-28T09:43:00Z</dcterms:created>
  <dcterms:modified xsi:type="dcterms:W3CDTF">2023-05-08T06:55:00Z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